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A" w:rsidRPr="00B47E4E" w:rsidRDefault="00FC170A" w:rsidP="001975D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7E4E">
        <w:rPr>
          <w:rFonts w:ascii="Times New Roman" w:hAnsi="Times New Roman"/>
          <w:b/>
          <w:sz w:val="28"/>
          <w:szCs w:val="28"/>
          <w:lang w:val="en-US"/>
        </w:rPr>
        <w:t>Test</w:t>
      </w:r>
    </w:p>
    <w:p w:rsidR="00FC170A" w:rsidRPr="00B47E4E" w:rsidRDefault="00FC170A" w:rsidP="001975D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7E4E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Term 2</w:t>
      </w:r>
      <w:r w:rsidRPr="00B47E4E">
        <w:rPr>
          <w:rFonts w:ascii="Times New Roman" w:hAnsi="Times New Roman"/>
          <w:b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  <w:r w:rsidRPr="00B47E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Module 5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b/>
          <w:sz w:val="28"/>
          <w:szCs w:val="28"/>
          <w:lang w:val="en-US"/>
        </w:rPr>
        <w:t>Var.0</w:t>
      </w:r>
    </w:p>
    <w:p w:rsidR="00FC170A" w:rsidRPr="00B47E4E" w:rsidRDefault="00FC170A" w:rsidP="001975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7E4E">
        <w:rPr>
          <w:rFonts w:ascii="Times New Roman" w:hAnsi="Times New Roman"/>
          <w:b/>
          <w:sz w:val="28"/>
          <w:szCs w:val="28"/>
          <w:lang w:val="en-US"/>
        </w:rPr>
        <w:t>Translate into Russian:</w:t>
      </w:r>
    </w:p>
    <w:p w:rsidR="00FC170A" w:rsidRPr="00B47E4E" w:rsidRDefault="00FC170A" w:rsidP="006A3D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It is now possible to find any information we need through the Internet very quickly, which nowadays is an evident advantage.</w:t>
      </w:r>
    </w:p>
    <w:p w:rsidR="00FC170A" w:rsidRPr="00B47E4E" w:rsidRDefault="00FC170A" w:rsidP="006A3D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 xml:space="preserve">The decimal system that had been developed by French scientists was introduced in </w:t>
      </w:r>
      <w:smartTag w:uri="urn:schemas-microsoft-com:office:smarttags" w:element="place">
        <w:smartTag w:uri="urn:schemas-microsoft-com:office:smarttags" w:element="country-region">
          <w:r w:rsidRPr="00B47E4E">
            <w:rPr>
              <w:rFonts w:ascii="Times New Roman" w:hAnsi="Times New Roman"/>
              <w:sz w:val="28"/>
              <w:szCs w:val="28"/>
              <w:lang w:val="en-US"/>
            </w:rPr>
            <w:t>Russia</w:t>
          </w:r>
        </w:smartTag>
      </w:smartTag>
      <w:r w:rsidRPr="00B47E4E">
        <w:rPr>
          <w:rFonts w:ascii="Times New Roman" w:hAnsi="Times New Roman"/>
          <w:sz w:val="28"/>
          <w:szCs w:val="28"/>
          <w:lang w:val="en-US"/>
        </w:rPr>
        <w:t xml:space="preserve"> by D. Mendeleev.</w:t>
      </w:r>
    </w:p>
    <w:p w:rsidR="00FC170A" w:rsidRPr="00B47E4E" w:rsidRDefault="00FC170A" w:rsidP="006A3D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Some time ago researchers didn’t know whether calculations could be done by m</w:t>
      </w:r>
      <w:r>
        <w:rPr>
          <w:rFonts w:ascii="Times New Roman" w:hAnsi="Times New Roman"/>
          <w:sz w:val="28"/>
          <w:szCs w:val="28"/>
          <w:lang w:val="en-US"/>
        </w:rPr>
        <w:t xml:space="preserve">eans of light </w:t>
      </w:r>
      <w:r w:rsidRPr="00B47E4E">
        <w:rPr>
          <w:rFonts w:ascii="Times New Roman" w:hAnsi="Times New Roman"/>
          <w:sz w:val="28"/>
          <w:szCs w:val="28"/>
          <w:lang w:val="en-US"/>
        </w:rPr>
        <w:t>that had several advantages over electronics.</w:t>
      </w:r>
    </w:p>
    <w:p w:rsidR="00FC170A" w:rsidRPr="00B47E4E" w:rsidRDefault="00FC170A" w:rsidP="006A3D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rect id="_x0000_s1026" style="position:absolute;left:0;text-align:left;margin-left:347.7pt;margin-top:23.15pt;width:29.9pt;height:14.95pt;z-index:251658240"/>
        </w:pict>
      </w:r>
      <w:r w:rsidRPr="00B47E4E">
        <w:rPr>
          <w:rFonts w:ascii="Times New Roman" w:hAnsi="Times New Roman"/>
          <w:sz w:val="28"/>
          <w:szCs w:val="28"/>
          <w:lang w:val="en-US"/>
        </w:rPr>
        <w:t>The purity of materials the performance of a computer depends on must be of the highest quality.</w:t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</w:t>
      </w:r>
      <w:r w:rsidRPr="00B47E4E">
        <w:rPr>
          <w:rFonts w:ascii="Times New Roman" w:hAnsi="Times New Roman"/>
          <w:sz w:val="28"/>
          <w:szCs w:val="28"/>
          <w:lang w:val="en-US"/>
        </w:rPr>
        <w:t>4 points</w:t>
      </w:r>
    </w:p>
    <w:p w:rsidR="00FC170A" w:rsidRPr="00B47E4E" w:rsidRDefault="00FC170A" w:rsidP="006A3DD9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170A" w:rsidRPr="00B47E4E" w:rsidRDefault="00FC170A" w:rsidP="006A3DD9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170A" w:rsidRPr="00B47E4E" w:rsidRDefault="00FC170A" w:rsidP="006A3D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7E4E">
        <w:rPr>
          <w:rFonts w:ascii="Times New Roman" w:hAnsi="Times New Roman"/>
          <w:b/>
          <w:sz w:val="28"/>
          <w:szCs w:val="28"/>
          <w:lang w:val="en-US"/>
        </w:rPr>
        <w:t>Put the verbs in the brackets into proper form:</w:t>
      </w:r>
    </w:p>
    <w:p w:rsidR="00FC170A" w:rsidRPr="00B47E4E" w:rsidRDefault="00FC170A" w:rsidP="006A3D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When the manager entered to the office his assistant (to type) a letter.</w:t>
      </w:r>
    </w:p>
    <w:p w:rsidR="00FC170A" w:rsidRPr="00B47E4E" w:rsidRDefault="00FC170A" w:rsidP="006A3D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They (to know) each other since their childhood.</w:t>
      </w:r>
    </w:p>
    <w:p w:rsidR="00FC170A" w:rsidRPr="00B47E4E" w:rsidRDefault="00FC170A" w:rsidP="00E67C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 xml:space="preserve"> Electronic devices can (to divide) into 2 main groups according to the way of transmitting signals: analog and digital ones.</w:t>
      </w:r>
    </w:p>
    <w:p w:rsidR="00FC170A" w:rsidRPr="00B47E4E" w:rsidRDefault="00FC170A" w:rsidP="00E67C3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Steel (to use) for a long time by man because of its superior properties.</w:t>
      </w:r>
      <w:bookmarkStart w:id="0" w:name="_GoBack"/>
      <w:bookmarkEnd w:id="0"/>
    </w:p>
    <w:p w:rsidR="00FC170A" w:rsidRPr="00B47E4E" w:rsidRDefault="00FC170A" w:rsidP="00E67C3E">
      <w:pPr>
        <w:pStyle w:val="ListParagraph"/>
        <w:ind w:left="7788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rect id="_x0000_s1027" style="position:absolute;left:0;text-align:left;margin-left:340.95pt;margin-top:.55pt;width:29.9pt;height:14.95pt;z-index:251659264"/>
        </w:pict>
      </w:r>
      <w:r w:rsidRPr="00B47E4E">
        <w:rPr>
          <w:rFonts w:ascii="Times New Roman" w:hAnsi="Times New Roman"/>
          <w:sz w:val="28"/>
          <w:szCs w:val="28"/>
          <w:lang w:val="en-US"/>
        </w:rPr>
        <w:t>2 points</w:t>
      </w:r>
    </w:p>
    <w:p w:rsidR="00FC170A" w:rsidRPr="00B47E4E" w:rsidRDefault="00FC170A" w:rsidP="00E67C3E">
      <w:pPr>
        <w:pStyle w:val="ListParagraph"/>
        <w:ind w:left="7788"/>
        <w:rPr>
          <w:rFonts w:ascii="Times New Roman" w:hAnsi="Times New Roman"/>
          <w:sz w:val="28"/>
          <w:szCs w:val="28"/>
          <w:lang w:val="en-US"/>
        </w:rPr>
      </w:pPr>
    </w:p>
    <w:p w:rsidR="00FC170A" w:rsidRPr="00B47E4E" w:rsidRDefault="00FC170A" w:rsidP="00E67C3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7E4E">
        <w:rPr>
          <w:rFonts w:ascii="Times New Roman" w:hAnsi="Times New Roman"/>
          <w:b/>
          <w:sz w:val="28"/>
          <w:szCs w:val="28"/>
          <w:lang w:val="en-US"/>
        </w:rPr>
        <w:t>Translate into English:</w:t>
      </w:r>
    </w:p>
    <w:p w:rsidR="00FC170A" w:rsidRPr="00B47E4E" w:rsidRDefault="00FC170A" w:rsidP="00E67C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7E4E">
        <w:rPr>
          <w:rFonts w:ascii="Times New Roman" w:hAnsi="Times New Roman"/>
          <w:sz w:val="28"/>
          <w:szCs w:val="28"/>
        </w:rPr>
        <w:t>Вчера в 6 часов я занимался в читальном зале.</w:t>
      </w:r>
    </w:p>
    <w:p w:rsidR="00FC170A" w:rsidRPr="00B47E4E" w:rsidRDefault="00FC170A" w:rsidP="00E67C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7E4E">
        <w:rPr>
          <w:rFonts w:ascii="Times New Roman" w:hAnsi="Times New Roman"/>
          <w:sz w:val="28"/>
          <w:szCs w:val="28"/>
        </w:rPr>
        <w:t>Эта книга была написана  известным ученым 10 лет назад.</w:t>
      </w:r>
    </w:p>
    <w:p w:rsidR="00FC170A" w:rsidRPr="00B47E4E" w:rsidRDefault="00FC170A" w:rsidP="00E67C3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47E4E">
        <w:rPr>
          <w:rFonts w:ascii="Times New Roman" w:hAnsi="Times New Roman"/>
          <w:sz w:val="28"/>
          <w:szCs w:val="28"/>
        </w:rPr>
        <w:t xml:space="preserve"> Чистота материалов важна для работы интегральных схем.</w:t>
      </w:r>
    </w:p>
    <w:p w:rsidR="00FC170A" w:rsidRPr="00B47E4E" w:rsidRDefault="00FC170A" w:rsidP="00E67C3E">
      <w:pPr>
        <w:pStyle w:val="ListParagraph"/>
        <w:ind w:left="7788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rect id="_x0000_s1028" style="position:absolute;left:0;text-align:left;margin-left:334.05pt;margin-top:4.3pt;width:29.9pt;height:14.95pt;z-index:251660288"/>
        </w:pict>
      </w:r>
      <w:r w:rsidRPr="00B47E4E">
        <w:rPr>
          <w:rFonts w:ascii="Times New Roman" w:hAnsi="Times New Roman"/>
          <w:sz w:val="28"/>
          <w:szCs w:val="28"/>
        </w:rPr>
        <w:t xml:space="preserve">3 </w:t>
      </w:r>
      <w:r w:rsidRPr="00B47E4E">
        <w:rPr>
          <w:rFonts w:ascii="Times New Roman" w:hAnsi="Times New Roman"/>
          <w:sz w:val="28"/>
          <w:szCs w:val="28"/>
          <w:lang w:val="en-US"/>
        </w:rPr>
        <w:t>points</w:t>
      </w:r>
    </w:p>
    <w:p w:rsidR="00FC170A" w:rsidRPr="00B47E4E" w:rsidRDefault="00FC170A" w:rsidP="00E67C3E">
      <w:pPr>
        <w:pStyle w:val="ListParagraph"/>
        <w:ind w:left="7788"/>
        <w:rPr>
          <w:rFonts w:ascii="Times New Roman" w:hAnsi="Times New Roman"/>
          <w:sz w:val="28"/>
          <w:szCs w:val="28"/>
          <w:lang w:val="en-US"/>
        </w:rPr>
      </w:pPr>
    </w:p>
    <w:p w:rsidR="00FC170A" w:rsidRPr="00B47E4E" w:rsidRDefault="00FC170A" w:rsidP="00E67C3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B47E4E">
        <w:rPr>
          <w:rFonts w:ascii="Times New Roman" w:hAnsi="Times New Roman"/>
          <w:b/>
          <w:sz w:val="28"/>
          <w:szCs w:val="28"/>
          <w:lang w:val="en-US"/>
        </w:rPr>
        <w:t>Translate into Russian:</w:t>
      </w:r>
    </w:p>
    <w:p w:rsidR="00FC170A" w:rsidRPr="00B47E4E" w:rsidRDefault="00FC170A" w:rsidP="00E67C3E">
      <w:pPr>
        <w:pStyle w:val="ListParagraph"/>
        <w:ind w:left="1440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a tiny nine-by-twelve inch box</w:t>
      </w:r>
    </w:p>
    <w:p w:rsidR="00FC170A" w:rsidRPr="00B47E4E" w:rsidRDefault="00FC170A" w:rsidP="00E67C3E">
      <w:pPr>
        <w:pStyle w:val="ListParagraph"/>
        <w:ind w:left="1440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the first to circle the globe</w:t>
      </w:r>
    </w:p>
    <w:p w:rsidR="00FC170A" w:rsidRPr="00B47E4E" w:rsidRDefault="00FC170A" w:rsidP="00E67C3E">
      <w:pPr>
        <w:pStyle w:val="ListParagraph"/>
        <w:ind w:left="1440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a 10-billion operations computer</w:t>
      </w:r>
    </w:p>
    <w:p w:rsidR="00FC170A" w:rsidRPr="00B47E4E" w:rsidRDefault="00FC170A" w:rsidP="00E67C3E">
      <w:pPr>
        <w:pStyle w:val="ListParagraph"/>
        <w:ind w:left="1440"/>
        <w:rPr>
          <w:rFonts w:ascii="Times New Roman" w:hAnsi="Times New Roman"/>
          <w:sz w:val="28"/>
          <w:szCs w:val="28"/>
          <w:lang w:val="en-US"/>
        </w:rPr>
      </w:pPr>
      <w:r w:rsidRPr="00B47E4E">
        <w:rPr>
          <w:rFonts w:ascii="Times New Roman" w:hAnsi="Times New Roman"/>
          <w:sz w:val="28"/>
          <w:szCs w:val="28"/>
          <w:lang w:val="en-US"/>
        </w:rPr>
        <w:t>the world’s first space flight</w:t>
      </w:r>
    </w:p>
    <w:p w:rsidR="00FC170A" w:rsidRPr="005C271D" w:rsidRDefault="00FC170A" w:rsidP="00B47E4E">
      <w:pPr>
        <w:pStyle w:val="ListParagraph"/>
        <w:ind w:left="708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rect id="_x0000_s1029" style="position:absolute;left:0;text-align:left;margin-left:334.05pt;margin-top:.55pt;width:29.9pt;height:14.95pt;z-index:251661312"/>
        </w:pict>
      </w:r>
      <w:r w:rsidRPr="00B47E4E">
        <w:rPr>
          <w:rFonts w:ascii="Times New Roman" w:hAnsi="Times New Roman"/>
          <w:sz w:val="28"/>
          <w:szCs w:val="28"/>
          <w:lang w:val="en-US"/>
        </w:rPr>
        <w:tab/>
        <w:t>1 point</w:t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 w:rsidRPr="00B47E4E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FC170A" w:rsidRPr="005C271D" w:rsidRDefault="00FC170A" w:rsidP="00E67C3E">
      <w:pPr>
        <w:pStyle w:val="ListParagraph"/>
        <w:ind w:left="6372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C170A" w:rsidRPr="005C271D" w:rsidSect="0011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BCE"/>
    <w:multiLevelType w:val="hybridMultilevel"/>
    <w:tmpl w:val="16F051B8"/>
    <w:lvl w:ilvl="0" w:tplc="9E4C4A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1F0292"/>
    <w:multiLevelType w:val="hybridMultilevel"/>
    <w:tmpl w:val="FDDA5FD8"/>
    <w:lvl w:ilvl="0" w:tplc="BC12AA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4F43FF7"/>
    <w:multiLevelType w:val="hybridMultilevel"/>
    <w:tmpl w:val="5734DD7A"/>
    <w:lvl w:ilvl="0" w:tplc="49549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DDB3069"/>
    <w:multiLevelType w:val="hybridMultilevel"/>
    <w:tmpl w:val="557A893A"/>
    <w:lvl w:ilvl="0" w:tplc="022C9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E35047F"/>
    <w:multiLevelType w:val="hybridMultilevel"/>
    <w:tmpl w:val="476A265C"/>
    <w:lvl w:ilvl="0" w:tplc="A2F87B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5D0"/>
    <w:rsid w:val="00111A2E"/>
    <w:rsid w:val="001975D0"/>
    <w:rsid w:val="002148A7"/>
    <w:rsid w:val="00222C80"/>
    <w:rsid w:val="002B4534"/>
    <w:rsid w:val="003E6C6B"/>
    <w:rsid w:val="005B0C12"/>
    <w:rsid w:val="005C271D"/>
    <w:rsid w:val="005C35B1"/>
    <w:rsid w:val="006631F2"/>
    <w:rsid w:val="006A3DD9"/>
    <w:rsid w:val="006C1ACC"/>
    <w:rsid w:val="007A1840"/>
    <w:rsid w:val="007B5632"/>
    <w:rsid w:val="0083125B"/>
    <w:rsid w:val="008E78C6"/>
    <w:rsid w:val="009A7B97"/>
    <w:rsid w:val="00AE4D97"/>
    <w:rsid w:val="00B47E4E"/>
    <w:rsid w:val="00BE62C6"/>
    <w:rsid w:val="00D5020D"/>
    <w:rsid w:val="00E33ED8"/>
    <w:rsid w:val="00E67C3E"/>
    <w:rsid w:val="00F25096"/>
    <w:rsid w:val="00F5006E"/>
    <w:rsid w:val="00FC170A"/>
    <w:rsid w:val="00FE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210</Words>
  <Characters>1199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20</cp:revision>
  <dcterms:created xsi:type="dcterms:W3CDTF">2012-02-04T09:00:00Z</dcterms:created>
  <dcterms:modified xsi:type="dcterms:W3CDTF">2014-02-20T19:33:00Z</dcterms:modified>
</cp:coreProperties>
</file>