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B3" w:rsidRPr="008B176B" w:rsidRDefault="005544B3" w:rsidP="00E87A1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B176B">
        <w:rPr>
          <w:rFonts w:ascii="Times New Roman" w:hAnsi="Times New Roman"/>
          <w:b/>
          <w:sz w:val="28"/>
          <w:szCs w:val="28"/>
          <w:lang w:val="en-US"/>
        </w:rPr>
        <w:t>Test</w:t>
      </w:r>
    </w:p>
    <w:p w:rsidR="005544B3" w:rsidRPr="008B176B" w:rsidRDefault="005544B3" w:rsidP="00E87A1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27FD9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en-US"/>
        </w:rPr>
        <w:t>Term 2</w:t>
      </w:r>
      <w:r w:rsidRPr="00A27FD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A27FD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Module 6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8B176B">
        <w:rPr>
          <w:rFonts w:ascii="Times New Roman" w:hAnsi="Times New Roman"/>
          <w:b/>
          <w:sz w:val="28"/>
          <w:szCs w:val="28"/>
          <w:lang w:val="en-US"/>
        </w:rPr>
        <w:t>Var. 0</w:t>
      </w:r>
    </w:p>
    <w:p w:rsidR="005544B3" w:rsidRPr="00E60D7F" w:rsidRDefault="005544B3" w:rsidP="00E87A1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E60D7F">
        <w:rPr>
          <w:rFonts w:ascii="Times New Roman" w:hAnsi="Times New Roman"/>
          <w:b/>
          <w:sz w:val="28"/>
          <w:szCs w:val="28"/>
          <w:lang w:val="en-US"/>
        </w:rPr>
        <w:t>Translate into Russian:</w:t>
      </w:r>
    </w:p>
    <w:p w:rsidR="005544B3" w:rsidRPr="00E60D7F" w:rsidRDefault="005544B3" w:rsidP="00B848F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Under certain conditions the components of liquid mixtures would immediately separate due to the difference of density.</w:t>
      </w:r>
    </w:p>
    <w:p w:rsidR="005544B3" w:rsidRPr="00E60D7F" w:rsidRDefault="005544B3" w:rsidP="00B848F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Pr="00E60D7F">
        <w:rPr>
          <w:rFonts w:ascii="Times New Roman" w:hAnsi="Times New Roman"/>
          <w:sz w:val="24"/>
          <w:szCs w:val="24"/>
          <w:lang w:val="en-US"/>
        </w:rPr>
        <w:t>ne should understand that to make supercomputers we need highly developed electronics and new-generation materials.</w:t>
      </w:r>
    </w:p>
    <w:p w:rsidR="005544B3" w:rsidRPr="00B848F7" w:rsidRDefault="005544B3" w:rsidP="00B848F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E60D7F">
        <w:rPr>
          <w:rFonts w:ascii="Times New Roman" w:hAnsi="Times New Roman"/>
          <w:sz w:val="24"/>
          <w:szCs w:val="24"/>
          <w:lang w:val="en-US"/>
        </w:rPr>
        <w:t xml:space="preserve">According to the latest estimates the industrial production of various materials with useful properties is to begin on </w:t>
      </w:r>
      <w:r>
        <w:rPr>
          <w:rFonts w:ascii="Times New Roman" w:hAnsi="Times New Roman"/>
          <w:sz w:val="24"/>
          <w:szCs w:val="24"/>
          <w:lang w:val="en-US"/>
        </w:rPr>
        <w:t xml:space="preserve">board the </w:t>
      </w:r>
      <w:r w:rsidRPr="00E60D7F">
        <w:rPr>
          <w:rFonts w:ascii="Times New Roman" w:hAnsi="Times New Roman"/>
          <w:sz w:val="24"/>
          <w:szCs w:val="24"/>
          <w:lang w:val="en-US"/>
        </w:rPr>
        <w:t>space stations within a few coming years.</w:t>
      </w:r>
    </w:p>
    <w:p w:rsidR="005544B3" w:rsidRPr="00203A5D" w:rsidRDefault="005544B3" w:rsidP="00B848F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60D7F">
        <w:rPr>
          <w:rFonts w:ascii="Times New Roman" w:hAnsi="Times New Roman"/>
          <w:sz w:val="24"/>
          <w:szCs w:val="24"/>
          <w:lang w:val="en-US"/>
        </w:rPr>
        <w:t xml:space="preserve">Prolonged weightlessness </w:t>
      </w:r>
      <w:r>
        <w:rPr>
          <w:rFonts w:ascii="Times New Roman" w:hAnsi="Times New Roman"/>
          <w:sz w:val="24"/>
          <w:szCs w:val="24"/>
          <w:lang w:val="en-US"/>
        </w:rPr>
        <w:t>cannot be created on the Earth; it is possible only on board</w:t>
      </w:r>
      <w:r w:rsidRPr="00E60D7F">
        <w:rPr>
          <w:rFonts w:ascii="Times New Roman" w:hAnsi="Times New Roman"/>
          <w:sz w:val="24"/>
          <w:szCs w:val="24"/>
          <w:lang w:val="en-US"/>
        </w:rPr>
        <w:t xml:space="preserve"> space </w:t>
      </w:r>
      <w:r>
        <w:rPr>
          <w:rFonts w:ascii="Times New Roman" w:hAnsi="Times New Roman"/>
          <w:sz w:val="24"/>
          <w:szCs w:val="24"/>
          <w:lang w:val="en-US"/>
        </w:rPr>
        <w:t>vehicles.</w:t>
      </w:r>
    </w:p>
    <w:p w:rsidR="005544B3" w:rsidRPr="00E60D7F" w:rsidRDefault="005544B3" w:rsidP="003518B8">
      <w:pPr>
        <w:pStyle w:val="ListParagraph"/>
        <w:ind w:left="7788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rect id="_x0000_s1026" style="position:absolute;left:0;text-align:left;margin-left:351.05pt;margin-top:.05pt;width:29.9pt;height:14.95pt;z-index:251658240"/>
        </w:pict>
      </w:r>
      <w:r w:rsidRPr="00E60D7F">
        <w:rPr>
          <w:rFonts w:ascii="Times New Roman" w:hAnsi="Times New Roman"/>
          <w:sz w:val="24"/>
          <w:szCs w:val="24"/>
          <w:lang w:val="en-US"/>
        </w:rPr>
        <w:t>2 points</w:t>
      </w:r>
    </w:p>
    <w:p w:rsidR="005544B3" w:rsidRPr="00E60D7F" w:rsidRDefault="005544B3" w:rsidP="003518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60D7F">
        <w:rPr>
          <w:rFonts w:ascii="Times New Roman" w:hAnsi="Times New Roman"/>
          <w:b/>
          <w:sz w:val="28"/>
          <w:szCs w:val="28"/>
          <w:lang w:val="en-US"/>
        </w:rPr>
        <w:t xml:space="preserve"> Choose the correct modal verb:</w:t>
      </w:r>
    </w:p>
    <w:p w:rsidR="005544B3" w:rsidRPr="00E60D7F" w:rsidRDefault="005544B3" w:rsidP="003518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60D7F">
        <w:rPr>
          <w:rFonts w:ascii="Times New Roman" w:hAnsi="Times New Roman"/>
          <w:sz w:val="24"/>
          <w:szCs w:val="24"/>
          <w:lang w:val="en-US"/>
        </w:rPr>
        <w:t>A historian (is to, has to, ought to) study a lot of various facts to be able to reconstruct the far past.</w:t>
      </w:r>
    </w:p>
    <w:p w:rsidR="005544B3" w:rsidRPr="00E60D7F" w:rsidRDefault="005544B3" w:rsidP="003518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60D7F">
        <w:rPr>
          <w:rFonts w:ascii="Times New Roman" w:hAnsi="Times New Roman"/>
          <w:sz w:val="24"/>
          <w:szCs w:val="24"/>
          <w:lang w:val="en-US"/>
        </w:rPr>
        <w:t>We (must, were to, had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0D7F">
        <w:rPr>
          <w:rFonts w:ascii="Times New Roman" w:hAnsi="Times New Roman"/>
          <w:sz w:val="24"/>
          <w:szCs w:val="24"/>
          <w:lang w:val="en-US"/>
        </w:rPr>
        <w:t>to)</w:t>
      </w:r>
      <w:r>
        <w:rPr>
          <w:rFonts w:ascii="Times New Roman" w:hAnsi="Times New Roman"/>
          <w:sz w:val="24"/>
          <w:szCs w:val="24"/>
          <w:lang w:val="en-US"/>
        </w:rPr>
        <w:t xml:space="preserve"> stay at home because of rain</w:t>
      </w:r>
      <w:r w:rsidRPr="00E60D7F">
        <w:rPr>
          <w:rFonts w:ascii="Times New Roman" w:hAnsi="Times New Roman"/>
          <w:sz w:val="24"/>
          <w:szCs w:val="24"/>
          <w:lang w:val="en-US"/>
        </w:rPr>
        <w:t>.</w:t>
      </w:r>
    </w:p>
    <w:p w:rsidR="005544B3" w:rsidRPr="00E60D7F" w:rsidRDefault="005544B3" w:rsidP="003518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60D7F">
        <w:rPr>
          <w:rFonts w:ascii="Times New Roman" w:hAnsi="Times New Roman"/>
          <w:sz w:val="24"/>
          <w:szCs w:val="24"/>
          <w:lang w:val="en-US"/>
        </w:rPr>
        <w:t>He (</w:t>
      </w:r>
      <w:r>
        <w:rPr>
          <w:rFonts w:ascii="Times New Roman" w:hAnsi="Times New Roman"/>
          <w:sz w:val="24"/>
          <w:szCs w:val="24"/>
          <w:lang w:val="en-US"/>
        </w:rPr>
        <w:t>had to, would, was allowed</w:t>
      </w:r>
      <w:r w:rsidRPr="00E60D7F">
        <w:rPr>
          <w:rFonts w:ascii="Times New Roman" w:hAnsi="Times New Roman"/>
          <w:sz w:val="24"/>
          <w:szCs w:val="24"/>
          <w:lang w:val="en-US"/>
        </w:rPr>
        <w:t xml:space="preserve"> to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E60D7F">
        <w:rPr>
          <w:rFonts w:ascii="Times New Roman" w:hAnsi="Times New Roman"/>
          <w:sz w:val="24"/>
          <w:szCs w:val="24"/>
          <w:lang w:val="en-US"/>
        </w:rPr>
        <w:t xml:space="preserve"> spend hours in the library before exams.</w:t>
      </w:r>
    </w:p>
    <w:p w:rsidR="005544B3" w:rsidRPr="00E60D7F" w:rsidRDefault="005544B3" w:rsidP="003518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60D7F">
        <w:rPr>
          <w:rFonts w:ascii="Times New Roman" w:hAnsi="Times New Roman"/>
          <w:sz w:val="24"/>
          <w:szCs w:val="24"/>
          <w:lang w:val="en-US"/>
        </w:rPr>
        <w:t>He (must, have to, is to) take his exams in June.</w:t>
      </w:r>
    </w:p>
    <w:p w:rsidR="005544B3" w:rsidRPr="00E60D7F" w:rsidRDefault="005544B3" w:rsidP="008355A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rect id="_x0000_s1027" style="position:absolute;left:0;text-align:left;margin-left:351.05pt;margin-top:7.05pt;width:29.9pt;height:14.95pt;z-index:251659264"/>
        </w:pict>
      </w:r>
      <w:r w:rsidRPr="00E60D7F">
        <w:rPr>
          <w:rFonts w:ascii="Times New Roman" w:hAnsi="Times New Roman"/>
          <w:sz w:val="24"/>
          <w:szCs w:val="24"/>
          <w:lang w:val="en-US"/>
        </w:rPr>
        <w:t>points</w:t>
      </w:r>
    </w:p>
    <w:p w:rsidR="005544B3" w:rsidRDefault="005544B3" w:rsidP="008355AA">
      <w:pPr>
        <w:pStyle w:val="ListParagraph"/>
        <w:ind w:left="81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44B3" w:rsidRPr="00E60D7F" w:rsidRDefault="005544B3" w:rsidP="008355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60D7F">
        <w:rPr>
          <w:rFonts w:ascii="Times New Roman" w:hAnsi="Times New Roman"/>
          <w:b/>
          <w:sz w:val="28"/>
          <w:szCs w:val="28"/>
          <w:lang w:val="en-US"/>
        </w:rPr>
        <w:t>Make up questions to the sentences:</w:t>
      </w:r>
    </w:p>
    <w:p w:rsidR="005544B3" w:rsidRPr="00E60D7F" w:rsidRDefault="005544B3" w:rsidP="008355A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60D7F">
        <w:rPr>
          <w:rFonts w:ascii="Times New Roman" w:hAnsi="Times New Roman"/>
          <w:sz w:val="24"/>
          <w:szCs w:val="24"/>
          <w:lang w:val="en-US"/>
        </w:rPr>
        <w:t>Bioc</w:t>
      </w:r>
      <w:r>
        <w:rPr>
          <w:rFonts w:ascii="Times New Roman" w:hAnsi="Times New Roman"/>
          <w:sz w:val="24"/>
          <w:szCs w:val="24"/>
          <w:lang w:val="en-US"/>
        </w:rPr>
        <w:t>he</w:t>
      </w:r>
      <w:r w:rsidRPr="00E60D7F">
        <w:rPr>
          <w:rFonts w:ascii="Times New Roman" w:hAnsi="Times New Roman"/>
          <w:sz w:val="24"/>
          <w:szCs w:val="24"/>
          <w:lang w:val="en-US"/>
        </w:rPr>
        <w:t>mists have to deal with the worst aspects of convection.</w:t>
      </w:r>
    </w:p>
    <w:p w:rsidR="005544B3" w:rsidRPr="00E60D7F" w:rsidRDefault="005544B3" w:rsidP="008355AA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E60D7F">
        <w:rPr>
          <w:rFonts w:ascii="Times New Roman" w:hAnsi="Times New Roman"/>
          <w:sz w:val="24"/>
          <w:szCs w:val="24"/>
          <w:lang w:val="en-US"/>
        </w:rPr>
        <w:t>What………….with?</w:t>
      </w:r>
    </w:p>
    <w:p w:rsidR="005544B3" w:rsidRPr="00E60D7F" w:rsidRDefault="005544B3" w:rsidP="008355A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60D7F">
        <w:rPr>
          <w:rFonts w:ascii="Times New Roman" w:hAnsi="Times New Roman"/>
          <w:sz w:val="24"/>
          <w:szCs w:val="24"/>
          <w:lang w:val="en-US"/>
        </w:rPr>
        <w:t>The students were allowed to continue their research in a new lab.</w:t>
      </w:r>
    </w:p>
    <w:p w:rsidR="005544B3" w:rsidRPr="00E60D7F" w:rsidRDefault="005544B3" w:rsidP="008355AA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E60D7F">
        <w:rPr>
          <w:rFonts w:ascii="Times New Roman" w:hAnsi="Times New Roman"/>
          <w:sz w:val="24"/>
          <w:szCs w:val="24"/>
          <w:lang w:val="en-US"/>
        </w:rPr>
        <w:t>Where………..?</w:t>
      </w:r>
    </w:p>
    <w:p w:rsidR="005544B3" w:rsidRPr="00E60D7F" w:rsidRDefault="005544B3" w:rsidP="008355A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rect id="_x0000_s1028" style="position:absolute;left:0;text-align:left;margin-left:351.05pt;margin-top:7.05pt;width:29.9pt;height:14.95pt;z-index:251660288"/>
        </w:pict>
      </w:r>
      <w:r w:rsidRPr="00E60D7F">
        <w:rPr>
          <w:rFonts w:ascii="Times New Roman" w:hAnsi="Times New Roman"/>
          <w:sz w:val="24"/>
          <w:szCs w:val="24"/>
          <w:lang w:val="en-US"/>
        </w:rPr>
        <w:tab/>
      </w:r>
      <w:r w:rsidRPr="00E60D7F">
        <w:rPr>
          <w:rFonts w:ascii="Times New Roman" w:hAnsi="Times New Roman"/>
          <w:sz w:val="24"/>
          <w:szCs w:val="24"/>
          <w:lang w:val="en-US"/>
        </w:rPr>
        <w:tab/>
      </w:r>
      <w:r w:rsidRPr="00E60D7F">
        <w:rPr>
          <w:rFonts w:ascii="Times New Roman" w:hAnsi="Times New Roman"/>
          <w:sz w:val="24"/>
          <w:szCs w:val="24"/>
          <w:lang w:val="en-US"/>
        </w:rPr>
        <w:tab/>
      </w:r>
      <w:r w:rsidRPr="00E60D7F">
        <w:rPr>
          <w:rFonts w:ascii="Times New Roman" w:hAnsi="Times New Roman"/>
          <w:sz w:val="24"/>
          <w:szCs w:val="24"/>
          <w:lang w:val="en-US"/>
        </w:rPr>
        <w:tab/>
      </w:r>
      <w:r w:rsidRPr="00E60D7F">
        <w:rPr>
          <w:rFonts w:ascii="Times New Roman" w:hAnsi="Times New Roman"/>
          <w:sz w:val="24"/>
          <w:szCs w:val="24"/>
          <w:lang w:val="en-US"/>
        </w:rPr>
        <w:tab/>
      </w:r>
      <w:r w:rsidRPr="00E60D7F">
        <w:rPr>
          <w:rFonts w:ascii="Times New Roman" w:hAnsi="Times New Roman"/>
          <w:sz w:val="24"/>
          <w:szCs w:val="24"/>
          <w:lang w:val="en-US"/>
        </w:rPr>
        <w:tab/>
      </w:r>
      <w:r w:rsidRPr="00E60D7F">
        <w:rPr>
          <w:rFonts w:ascii="Times New Roman" w:hAnsi="Times New Roman"/>
          <w:sz w:val="24"/>
          <w:szCs w:val="24"/>
          <w:lang w:val="en-US"/>
        </w:rPr>
        <w:tab/>
      </w:r>
      <w:r w:rsidRPr="00E60D7F">
        <w:rPr>
          <w:rFonts w:ascii="Times New Roman" w:hAnsi="Times New Roman"/>
          <w:sz w:val="24"/>
          <w:szCs w:val="24"/>
          <w:lang w:val="en-US"/>
        </w:rPr>
        <w:tab/>
      </w:r>
      <w:r w:rsidRPr="00E60D7F">
        <w:rPr>
          <w:rFonts w:ascii="Times New Roman" w:hAnsi="Times New Roman"/>
          <w:sz w:val="24"/>
          <w:szCs w:val="24"/>
          <w:lang w:val="en-US"/>
        </w:rPr>
        <w:tab/>
      </w:r>
      <w:r w:rsidRPr="00E60D7F">
        <w:rPr>
          <w:rFonts w:ascii="Times New Roman" w:hAnsi="Times New Roman"/>
          <w:sz w:val="24"/>
          <w:szCs w:val="24"/>
          <w:lang w:val="en-US"/>
        </w:rPr>
        <w:tab/>
      </w:r>
      <w:r w:rsidRPr="00E60D7F">
        <w:rPr>
          <w:rFonts w:ascii="Times New Roman" w:hAnsi="Times New Roman"/>
          <w:sz w:val="24"/>
          <w:szCs w:val="24"/>
          <w:lang w:val="en-US"/>
        </w:rPr>
        <w:tab/>
        <w:t>2 points</w:t>
      </w:r>
    </w:p>
    <w:p w:rsidR="005544B3" w:rsidRPr="00E60D7F" w:rsidRDefault="005544B3" w:rsidP="008355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60D7F">
        <w:rPr>
          <w:rFonts w:ascii="Times New Roman" w:hAnsi="Times New Roman"/>
          <w:b/>
          <w:sz w:val="28"/>
          <w:szCs w:val="28"/>
          <w:lang w:val="en-US"/>
        </w:rPr>
        <w:t>Translate into English:</w:t>
      </w:r>
    </w:p>
    <w:p w:rsidR="005544B3" w:rsidRPr="00E60D7F" w:rsidRDefault="005544B3" w:rsidP="008355A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60D7F">
        <w:rPr>
          <w:rFonts w:ascii="Times New Roman" w:hAnsi="Times New Roman"/>
          <w:sz w:val="24"/>
          <w:szCs w:val="24"/>
        </w:rPr>
        <w:t>Движение газов вызывается разностью температур.</w:t>
      </w:r>
    </w:p>
    <w:p w:rsidR="005544B3" w:rsidRPr="00E60D7F" w:rsidRDefault="005544B3" w:rsidP="008355A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60D7F">
        <w:rPr>
          <w:rFonts w:ascii="Times New Roman" w:hAnsi="Times New Roman"/>
          <w:sz w:val="24"/>
          <w:szCs w:val="24"/>
        </w:rPr>
        <w:t>Производство сверхчистых материалов на земле затруднено из-за конвекции.</w:t>
      </w:r>
    </w:p>
    <w:p w:rsidR="005544B3" w:rsidRPr="00E60D7F" w:rsidRDefault="005544B3" w:rsidP="008355A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60D7F">
        <w:rPr>
          <w:rFonts w:ascii="Times New Roman" w:hAnsi="Times New Roman"/>
          <w:sz w:val="24"/>
          <w:szCs w:val="24"/>
        </w:rPr>
        <w:t xml:space="preserve">Он не знал, будет ли он работать над этим проектом. </w:t>
      </w:r>
    </w:p>
    <w:p w:rsidR="005544B3" w:rsidRPr="00E60D7F" w:rsidRDefault="005544B3" w:rsidP="008355AA">
      <w:pPr>
        <w:pStyle w:val="ListParagraph"/>
        <w:ind w:left="778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rect id="_x0000_s1029" style="position:absolute;left:0;text-align:left;margin-left:351.05pt;margin-top:7.05pt;width:29.9pt;height:14.95pt;z-index:251661312"/>
        </w:pict>
      </w:r>
      <w:r w:rsidRPr="00E60D7F">
        <w:rPr>
          <w:rFonts w:ascii="Times New Roman" w:hAnsi="Times New Roman"/>
          <w:sz w:val="24"/>
          <w:szCs w:val="24"/>
        </w:rPr>
        <w:t>3</w:t>
      </w:r>
      <w:r w:rsidRPr="00E60D7F">
        <w:rPr>
          <w:rFonts w:ascii="Times New Roman" w:hAnsi="Times New Roman"/>
          <w:sz w:val="24"/>
          <w:szCs w:val="24"/>
          <w:lang w:val="en-US"/>
        </w:rPr>
        <w:t xml:space="preserve"> points</w:t>
      </w:r>
    </w:p>
    <w:p w:rsidR="005544B3" w:rsidRDefault="005544B3" w:rsidP="008355AA">
      <w:pPr>
        <w:pStyle w:val="ListParagraph"/>
        <w:ind w:left="7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544B3" w:rsidRDefault="005544B3" w:rsidP="00E60D7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60D7F">
        <w:rPr>
          <w:rFonts w:ascii="Times New Roman" w:hAnsi="Times New Roman"/>
          <w:b/>
          <w:sz w:val="28"/>
          <w:szCs w:val="28"/>
          <w:lang w:val="en-US"/>
        </w:rPr>
        <w:t>Translate into English:</w:t>
      </w:r>
    </w:p>
    <w:p w:rsidR="005544B3" w:rsidRPr="00E60D7F" w:rsidRDefault="005544B3" w:rsidP="00E60D7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E60D7F">
        <w:rPr>
          <w:rFonts w:ascii="Times New Roman" w:hAnsi="Times New Roman"/>
          <w:sz w:val="24"/>
          <w:szCs w:val="24"/>
        </w:rPr>
        <w:t>различная плотность</w:t>
      </w:r>
    </w:p>
    <w:p w:rsidR="005544B3" w:rsidRPr="00E60D7F" w:rsidRDefault="005544B3" w:rsidP="00E60D7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E60D7F">
        <w:rPr>
          <w:rFonts w:ascii="Times New Roman" w:hAnsi="Times New Roman"/>
          <w:sz w:val="24"/>
          <w:szCs w:val="24"/>
        </w:rPr>
        <w:t>обладать ценными свойствами</w:t>
      </w:r>
    </w:p>
    <w:p w:rsidR="005544B3" w:rsidRPr="00E60D7F" w:rsidRDefault="005544B3" w:rsidP="00E60D7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E60D7F">
        <w:rPr>
          <w:rFonts w:ascii="Times New Roman" w:hAnsi="Times New Roman"/>
          <w:sz w:val="24"/>
          <w:szCs w:val="24"/>
        </w:rPr>
        <w:t>создавать определенные условия</w:t>
      </w:r>
    </w:p>
    <w:p w:rsidR="005544B3" w:rsidRDefault="005544B3" w:rsidP="00E60D7F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E60D7F">
        <w:rPr>
          <w:rFonts w:ascii="Times New Roman" w:hAnsi="Times New Roman"/>
          <w:sz w:val="24"/>
          <w:szCs w:val="24"/>
        </w:rPr>
        <w:t>получать новые виды сплавов</w:t>
      </w:r>
    </w:p>
    <w:p w:rsidR="005544B3" w:rsidRPr="0038285F" w:rsidRDefault="005544B3" w:rsidP="00E60D7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доказать преимущества</w:t>
      </w:r>
      <w:bookmarkStart w:id="0" w:name="_GoBack"/>
      <w:bookmarkEnd w:id="0"/>
    </w:p>
    <w:p w:rsidR="005544B3" w:rsidRPr="00E60D7F" w:rsidRDefault="005544B3" w:rsidP="00E60D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 w:rsidRPr="00E60D7F">
        <w:rPr>
          <w:rFonts w:ascii="Times New Roman" w:hAnsi="Times New Roman"/>
          <w:sz w:val="24"/>
          <w:szCs w:val="24"/>
        </w:rPr>
        <w:tab/>
      </w:r>
      <w:r w:rsidRPr="00E60D7F">
        <w:rPr>
          <w:rFonts w:ascii="Times New Roman" w:hAnsi="Times New Roman"/>
          <w:sz w:val="24"/>
          <w:szCs w:val="24"/>
        </w:rPr>
        <w:tab/>
      </w:r>
      <w:r w:rsidRPr="00E60D7F">
        <w:rPr>
          <w:rFonts w:ascii="Times New Roman" w:hAnsi="Times New Roman"/>
          <w:sz w:val="24"/>
          <w:szCs w:val="24"/>
        </w:rPr>
        <w:tab/>
      </w:r>
      <w:r w:rsidRPr="00E60D7F">
        <w:rPr>
          <w:rFonts w:ascii="Times New Roman" w:hAnsi="Times New Roman"/>
          <w:sz w:val="24"/>
          <w:szCs w:val="24"/>
        </w:rPr>
        <w:tab/>
      </w:r>
      <w:r w:rsidRPr="00E60D7F"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ru-RU"/>
        </w:rPr>
        <w:pict>
          <v:rect id="_x0000_s1030" style="position:absolute;left:0;text-align:left;margin-left:351.05pt;margin-top:7.05pt;width:29.9pt;height:14.95pt;z-index:251662336;mso-position-horizontal-relative:text;mso-position-vertical-relative:text"/>
        </w:pict>
      </w:r>
    </w:p>
    <w:p w:rsidR="005544B3" w:rsidRPr="00E60D7F" w:rsidRDefault="005544B3" w:rsidP="00E60D7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5544B3" w:rsidRPr="00E60D7F" w:rsidRDefault="005544B3" w:rsidP="008355A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5544B3" w:rsidRPr="008355AA" w:rsidRDefault="005544B3" w:rsidP="008355AA">
      <w:pPr>
        <w:pStyle w:val="ListParagraph"/>
        <w:ind w:left="7080"/>
        <w:jc w:val="both"/>
        <w:rPr>
          <w:rFonts w:ascii="Times New Roman" w:hAnsi="Times New Roman"/>
          <w:sz w:val="28"/>
          <w:szCs w:val="28"/>
        </w:rPr>
      </w:pPr>
    </w:p>
    <w:sectPr w:rsidR="005544B3" w:rsidRPr="008355AA" w:rsidSect="00E60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5BD"/>
    <w:multiLevelType w:val="hybridMultilevel"/>
    <w:tmpl w:val="5F804512"/>
    <w:lvl w:ilvl="0" w:tplc="F756304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D87E64"/>
    <w:multiLevelType w:val="hybridMultilevel"/>
    <w:tmpl w:val="A34E8F54"/>
    <w:lvl w:ilvl="0" w:tplc="73FE3D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17A6DDB"/>
    <w:multiLevelType w:val="hybridMultilevel"/>
    <w:tmpl w:val="93467804"/>
    <w:lvl w:ilvl="0" w:tplc="D1F43E5A">
      <w:start w:val="2"/>
      <w:numFmt w:val="decimal"/>
      <w:lvlText w:val="%1"/>
      <w:lvlJc w:val="left"/>
      <w:pPr>
        <w:ind w:left="8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  <w:rPr>
        <w:rFonts w:cs="Times New Roman"/>
      </w:rPr>
    </w:lvl>
  </w:abstractNum>
  <w:abstractNum w:abstractNumId="3">
    <w:nsid w:val="4D0205DF"/>
    <w:multiLevelType w:val="hybridMultilevel"/>
    <w:tmpl w:val="44445ED8"/>
    <w:lvl w:ilvl="0" w:tplc="CB7028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2E2841"/>
    <w:multiLevelType w:val="hybridMultilevel"/>
    <w:tmpl w:val="0748CA2C"/>
    <w:lvl w:ilvl="0" w:tplc="569E3B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AB51397"/>
    <w:multiLevelType w:val="hybridMultilevel"/>
    <w:tmpl w:val="D5AEEAF4"/>
    <w:lvl w:ilvl="0" w:tplc="EDBAB2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BF449F2"/>
    <w:multiLevelType w:val="hybridMultilevel"/>
    <w:tmpl w:val="DBBA24F4"/>
    <w:lvl w:ilvl="0" w:tplc="0DE08E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A1D"/>
    <w:rsid w:val="000B14A4"/>
    <w:rsid w:val="001303A1"/>
    <w:rsid w:val="001F01F0"/>
    <w:rsid w:val="00203A5D"/>
    <w:rsid w:val="00341A2C"/>
    <w:rsid w:val="003518B8"/>
    <w:rsid w:val="0038285F"/>
    <w:rsid w:val="005544B3"/>
    <w:rsid w:val="005769AD"/>
    <w:rsid w:val="005C4453"/>
    <w:rsid w:val="0068396E"/>
    <w:rsid w:val="006D191F"/>
    <w:rsid w:val="006F535C"/>
    <w:rsid w:val="007761A2"/>
    <w:rsid w:val="00806B92"/>
    <w:rsid w:val="0081297B"/>
    <w:rsid w:val="008355AA"/>
    <w:rsid w:val="00892F4F"/>
    <w:rsid w:val="008B176B"/>
    <w:rsid w:val="008E3669"/>
    <w:rsid w:val="00924B09"/>
    <w:rsid w:val="00993865"/>
    <w:rsid w:val="009B3C0D"/>
    <w:rsid w:val="00A20530"/>
    <w:rsid w:val="00A27FD9"/>
    <w:rsid w:val="00A41AFC"/>
    <w:rsid w:val="00B059AD"/>
    <w:rsid w:val="00B73ADF"/>
    <w:rsid w:val="00B848F7"/>
    <w:rsid w:val="00BC36D4"/>
    <w:rsid w:val="00D96991"/>
    <w:rsid w:val="00E60D7F"/>
    <w:rsid w:val="00E87A1D"/>
    <w:rsid w:val="00F70F16"/>
    <w:rsid w:val="00F7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A2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7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233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SERGEY</cp:lastModifiedBy>
  <cp:revision>26</cp:revision>
  <dcterms:created xsi:type="dcterms:W3CDTF">2012-03-04T10:23:00Z</dcterms:created>
  <dcterms:modified xsi:type="dcterms:W3CDTF">2014-02-20T19:35:00Z</dcterms:modified>
</cp:coreProperties>
</file>