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E2" w:rsidRPr="00C23C8E" w:rsidRDefault="000942E2" w:rsidP="00ED6C6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23C8E">
        <w:rPr>
          <w:rFonts w:ascii="Times New Roman" w:hAnsi="Times New Roman"/>
          <w:b/>
          <w:sz w:val="28"/>
          <w:szCs w:val="28"/>
          <w:lang w:val="en-US"/>
        </w:rPr>
        <w:t>Test</w:t>
      </w:r>
    </w:p>
    <w:p w:rsidR="000942E2" w:rsidRPr="00FE0DAD" w:rsidRDefault="000942E2" w:rsidP="00ED6C6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C23C8E">
        <w:rPr>
          <w:rFonts w:ascii="Times New Roman" w:hAnsi="Times New Roman"/>
          <w:b/>
          <w:sz w:val="28"/>
          <w:szCs w:val="28"/>
          <w:lang w:val="en-US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Term 2                                   </w:t>
      </w:r>
      <w:r w:rsidRPr="00C849FA">
        <w:rPr>
          <w:rFonts w:ascii="Times New Roman" w:hAnsi="Times New Roman"/>
          <w:b/>
          <w:sz w:val="28"/>
          <w:szCs w:val="28"/>
          <w:lang w:val="en-US"/>
        </w:rPr>
        <w:t>Module 4</w:t>
      </w:r>
      <w:r w:rsidRPr="00FE0DAD">
        <w:rPr>
          <w:rFonts w:ascii="Times New Roman" w:hAnsi="Times New Roman"/>
          <w:sz w:val="28"/>
          <w:szCs w:val="28"/>
          <w:lang w:val="en-US"/>
        </w:rPr>
        <w:tab/>
      </w:r>
      <w:r w:rsidRPr="00FE0DAD">
        <w:rPr>
          <w:rFonts w:ascii="Times New Roman" w:hAnsi="Times New Roman"/>
          <w:sz w:val="28"/>
          <w:szCs w:val="28"/>
          <w:lang w:val="en-US"/>
        </w:rPr>
        <w:tab/>
      </w:r>
      <w:r w:rsidRPr="00FE0DAD">
        <w:rPr>
          <w:rFonts w:ascii="Times New Roman" w:hAnsi="Times New Roman"/>
          <w:sz w:val="28"/>
          <w:szCs w:val="28"/>
          <w:lang w:val="en-US"/>
        </w:rPr>
        <w:tab/>
      </w:r>
      <w:r w:rsidRPr="00FE0DAD">
        <w:rPr>
          <w:rFonts w:ascii="Times New Roman" w:hAnsi="Times New Roman"/>
          <w:sz w:val="28"/>
          <w:szCs w:val="28"/>
          <w:lang w:val="en-US"/>
        </w:rPr>
        <w:tab/>
      </w:r>
      <w:r w:rsidRPr="00C849FA">
        <w:rPr>
          <w:rFonts w:ascii="Times New Roman" w:hAnsi="Times New Roman"/>
          <w:b/>
          <w:sz w:val="28"/>
          <w:szCs w:val="28"/>
          <w:lang w:val="en-US"/>
        </w:rPr>
        <w:t>Var. 0</w:t>
      </w:r>
    </w:p>
    <w:p w:rsidR="000942E2" w:rsidRPr="00FE0DAD" w:rsidRDefault="000942E2" w:rsidP="00ED6C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Translate into Russian</w:t>
      </w:r>
    </w:p>
    <w:p w:rsidR="000942E2" w:rsidRPr="00FE0DAD" w:rsidRDefault="000942E2" w:rsidP="00ED6C6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E0DAD">
        <w:rPr>
          <w:rFonts w:ascii="Times New Roman" w:hAnsi="Times New Roman"/>
          <w:sz w:val="24"/>
          <w:szCs w:val="24"/>
          <w:lang w:val="en-US"/>
        </w:rPr>
        <w:t>It was evident that high definition television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E0DAD">
        <w:rPr>
          <w:rFonts w:ascii="Times New Roman" w:hAnsi="Times New Roman"/>
          <w:sz w:val="24"/>
          <w:szCs w:val="24"/>
          <w:lang w:val="en-US"/>
        </w:rPr>
        <w:t>would have a picture several times sharper than in existing TV sets.</w:t>
      </w:r>
    </w:p>
    <w:p w:rsidR="000942E2" w:rsidRPr="00FE0DAD" w:rsidRDefault="000942E2" w:rsidP="00ED6C6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E0DAD">
        <w:rPr>
          <w:rFonts w:ascii="Times New Roman" w:hAnsi="Times New Roman"/>
          <w:sz w:val="24"/>
          <w:szCs w:val="24"/>
          <w:lang w:val="en-US"/>
        </w:rPr>
        <w:t>The development of digital integrated circuits makes it possible to increase up to 10.000 and more the number of functions a silicon chip (</w:t>
      </w:r>
      <w:r w:rsidRPr="00FE0DAD">
        <w:rPr>
          <w:rFonts w:ascii="Times New Roman" w:hAnsi="Times New Roman"/>
          <w:sz w:val="24"/>
          <w:szCs w:val="24"/>
        </w:rPr>
        <w:t>один</w:t>
      </w:r>
      <w:r w:rsidRPr="00FE0DA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E0DAD">
        <w:rPr>
          <w:rFonts w:ascii="Times New Roman" w:hAnsi="Times New Roman"/>
          <w:sz w:val="24"/>
          <w:szCs w:val="24"/>
        </w:rPr>
        <w:t>кремниевый</w:t>
      </w:r>
      <w:r w:rsidRPr="00FE0DA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E0DAD">
        <w:rPr>
          <w:rFonts w:ascii="Times New Roman" w:hAnsi="Times New Roman"/>
          <w:sz w:val="24"/>
          <w:szCs w:val="24"/>
        </w:rPr>
        <w:t>чип</w:t>
      </w:r>
      <w:r w:rsidRPr="00FE0DAD">
        <w:rPr>
          <w:rFonts w:ascii="Times New Roman" w:hAnsi="Times New Roman"/>
          <w:sz w:val="24"/>
          <w:szCs w:val="24"/>
          <w:lang w:val="en-US"/>
        </w:rPr>
        <w:t>) is able to perform.</w:t>
      </w:r>
    </w:p>
    <w:p w:rsidR="000942E2" w:rsidRPr="00FE0DAD" w:rsidRDefault="000942E2" w:rsidP="00ED6C6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E0DAD">
        <w:rPr>
          <w:rFonts w:ascii="Times New Roman" w:hAnsi="Times New Roman"/>
          <w:sz w:val="24"/>
          <w:szCs w:val="24"/>
          <w:lang w:val="en-US"/>
        </w:rPr>
        <w:t xml:space="preserve">We were </w:t>
      </w:r>
      <w:r>
        <w:rPr>
          <w:rFonts w:ascii="Times New Roman" w:hAnsi="Times New Roman"/>
          <w:sz w:val="24"/>
          <w:szCs w:val="24"/>
          <w:lang w:val="en-US"/>
        </w:rPr>
        <w:t xml:space="preserve">told </w:t>
      </w:r>
      <w:r w:rsidRPr="00FE0DAD">
        <w:rPr>
          <w:rFonts w:ascii="Times New Roman" w:hAnsi="Times New Roman"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  <w:lang w:val="en-US"/>
        </w:rPr>
        <w:t xml:space="preserve"> the</w:t>
      </w:r>
      <w:r w:rsidRPr="00FE0DAD">
        <w:rPr>
          <w:rFonts w:ascii="Times New Roman" w:hAnsi="Times New Roman"/>
          <w:sz w:val="24"/>
          <w:szCs w:val="24"/>
          <w:lang w:val="en-US"/>
        </w:rPr>
        <w:t xml:space="preserve"> digital system the usual continuous signal had been replaced by</w:t>
      </w:r>
      <w:r>
        <w:rPr>
          <w:rFonts w:ascii="Times New Roman" w:hAnsi="Times New Roman"/>
          <w:sz w:val="24"/>
          <w:szCs w:val="24"/>
          <w:lang w:val="en-US"/>
        </w:rPr>
        <w:t xml:space="preserve"> was</w:t>
      </w:r>
      <w:r w:rsidRPr="00FE0DAD">
        <w:rPr>
          <w:rFonts w:ascii="Times New Roman" w:hAnsi="Times New Roman"/>
          <w:sz w:val="24"/>
          <w:szCs w:val="24"/>
          <w:lang w:val="en-US"/>
        </w:rPr>
        <w:t xml:space="preserve"> a digital code.</w:t>
      </w:r>
    </w:p>
    <w:p w:rsidR="000942E2" w:rsidRPr="00FE0DAD" w:rsidRDefault="000942E2" w:rsidP="00ED6C6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E0DAD">
        <w:rPr>
          <w:rFonts w:ascii="Times New Roman" w:hAnsi="Times New Roman"/>
          <w:sz w:val="24"/>
          <w:szCs w:val="24"/>
          <w:lang w:val="en-US"/>
        </w:rPr>
        <w:t>At first it was not clear if television would be widely spread throughout the world and everyone</w:t>
      </w:r>
      <w:r>
        <w:rPr>
          <w:rFonts w:ascii="Times New Roman" w:hAnsi="Times New Roman"/>
          <w:sz w:val="24"/>
          <w:szCs w:val="24"/>
          <w:lang w:val="en-US"/>
        </w:rPr>
        <w:t xml:space="preserve"> would</w:t>
      </w:r>
      <w:r w:rsidRPr="00FE0DAD">
        <w:rPr>
          <w:rFonts w:ascii="Times New Roman" w:hAnsi="Times New Roman"/>
          <w:sz w:val="24"/>
          <w:szCs w:val="24"/>
          <w:lang w:val="en-US"/>
        </w:rPr>
        <w:t xml:space="preserve"> be interested in it.</w:t>
      </w:r>
    </w:p>
    <w:p w:rsidR="000942E2" w:rsidRPr="00FE0DAD" w:rsidRDefault="000942E2" w:rsidP="00D924D5">
      <w:pPr>
        <w:pStyle w:val="ListParagraph"/>
        <w:ind w:left="8520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rect id="_x0000_s1026" style="position:absolute;left:0;text-align:left;margin-left:376.15pt;margin-top:.55pt;width:29.9pt;height:14.95pt;z-index:251659264"/>
        </w:pict>
      </w:r>
      <w:r w:rsidRPr="00FE0DAD">
        <w:rPr>
          <w:rFonts w:ascii="Times New Roman" w:hAnsi="Times New Roman"/>
          <w:sz w:val="24"/>
          <w:szCs w:val="24"/>
        </w:rPr>
        <w:t xml:space="preserve">4 </w:t>
      </w:r>
      <w:r w:rsidRPr="00FE0DAD">
        <w:rPr>
          <w:rFonts w:ascii="Times New Roman" w:hAnsi="Times New Roman"/>
          <w:sz w:val="24"/>
          <w:szCs w:val="24"/>
          <w:lang w:val="en-US"/>
        </w:rPr>
        <w:t>points</w:t>
      </w:r>
    </w:p>
    <w:p w:rsidR="000942E2" w:rsidRPr="00FE0DAD" w:rsidRDefault="000942E2" w:rsidP="008D262E">
      <w:pPr>
        <w:pStyle w:val="ListParagraph"/>
        <w:ind w:left="778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42E2" w:rsidRPr="00FE0DAD" w:rsidRDefault="000942E2" w:rsidP="00043C0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FE0DAD">
        <w:rPr>
          <w:rFonts w:ascii="Times New Roman" w:hAnsi="Times New Roman"/>
          <w:b/>
          <w:sz w:val="24"/>
          <w:szCs w:val="24"/>
          <w:lang w:val="en-US"/>
        </w:rPr>
        <w:t>Put the verb in th</w:t>
      </w:r>
      <w:r>
        <w:rPr>
          <w:rFonts w:ascii="Times New Roman" w:hAnsi="Times New Roman"/>
          <w:b/>
          <w:sz w:val="24"/>
          <w:szCs w:val="24"/>
          <w:lang w:val="en-US"/>
        </w:rPr>
        <w:t>e brackets into the proper form</w:t>
      </w:r>
    </w:p>
    <w:p w:rsidR="000942E2" w:rsidRPr="00FE0DAD" w:rsidRDefault="000942E2" w:rsidP="00043C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FE0DAD">
        <w:rPr>
          <w:rFonts w:ascii="Times New Roman" w:hAnsi="Times New Roman"/>
          <w:sz w:val="24"/>
          <w:szCs w:val="24"/>
          <w:lang w:val="en-US"/>
        </w:rPr>
        <w:t>I was tol</w:t>
      </w:r>
      <w:r>
        <w:rPr>
          <w:rFonts w:ascii="Times New Roman" w:hAnsi="Times New Roman"/>
          <w:sz w:val="24"/>
          <w:szCs w:val="24"/>
          <w:lang w:val="en-US"/>
        </w:rPr>
        <w:t>d that they (to arrive) the next</w:t>
      </w:r>
      <w:r w:rsidRPr="00FE0DAD">
        <w:rPr>
          <w:rFonts w:ascii="Times New Roman" w:hAnsi="Times New Roman"/>
          <w:sz w:val="24"/>
          <w:szCs w:val="24"/>
          <w:lang w:val="en-US"/>
        </w:rPr>
        <w:t xml:space="preserve"> evening.</w:t>
      </w:r>
    </w:p>
    <w:p w:rsidR="000942E2" w:rsidRPr="00FE0DAD" w:rsidRDefault="000942E2" w:rsidP="00043C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FE0DAD">
        <w:rPr>
          <w:rFonts w:ascii="Times New Roman" w:hAnsi="Times New Roman"/>
          <w:sz w:val="24"/>
          <w:szCs w:val="24"/>
          <w:lang w:val="en-US"/>
        </w:rPr>
        <w:t xml:space="preserve">The students knew that by </w:t>
      </w:r>
      <w:r>
        <w:rPr>
          <w:rFonts w:ascii="Times New Roman" w:hAnsi="Times New Roman"/>
          <w:sz w:val="24"/>
          <w:szCs w:val="24"/>
          <w:lang w:val="en-US"/>
        </w:rPr>
        <w:t xml:space="preserve">December 24 </w:t>
      </w:r>
      <w:r w:rsidRPr="00FE0DAD">
        <w:rPr>
          <w:rFonts w:ascii="Times New Roman" w:hAnsi="Times New Roman"/>
          <w:sz w:val="24"/>
          <w:szCs w:val="24"/>
          <w:lang w:val="en-US"/>
        </w:rPr>
        <w:t>the lectures ( to be over).</w:t>
      </w:r>
    </w:p>
    <w:p w:rsidR="000942E2" w:rsidRPr="00FE0DAD" w:rsidRDefault="000942E2" w:rsidP="00043C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FE0DAD">
        <w:rPr>
          <w:rFonts w:ascii="Times New Roman" w:hAnsi="Times New Roman"/>
          <w:sz w:val="24"/>
          <w:szCs w:val="24"/>
          <w:lang w:val="en-US"/>
        </w:rPr>
        <w:t>The text said that during World War II TV sets (to stop) to be produced.</w:t>
      </w:r>
    </w:p>
    <w:p w:rsidR="000942E2" w:rsidRPr="00C23C8E" w:rsidRDefault="000942E2" w:rsidP="00043C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FE0DAD">
        <w:rPr>
          <w:rFonts w:ascii="Times New Roman" w:hAnsi="Times New Roman"/>
          <w:sz w:val="24"/>
          <w:szCs w:val="24"/>
          <w:lang w:val="en-US"/>
        </w:rPr>
        <w:t>It is clear that television, computers and mobile phones (to change) our lives greatly.</w:t>
      </w:r>
    </w:p>
    <w:p w:rsidR="000942E2" w:rsidRPr="00FE0DAD" w:rsidRDefault="000942E2" w:rsidP="00C23C8E">
      <w:pPr>
        <w:pStyle w:val="ListParagraph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0942E2" w:rsidRPr="00FE0DAD" w:rsidRDefault="000942E2" w:rsidP="00D924D5">
      <w:pPr>
        <w:pStyle w:val="ListParagraph"/>
        <w:ind w:left="7812" w:firstLine="684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rect id="_x0000_s1027" style="position:absolute;left:0;text-align:left;margin-left:376.15pt;margin-top:.55pt;width:29.9pt;height:14.95pt;z-index:251656192"/>
        </w:pict>
      </w:r>
      <w:r w:rsidRPr="00FE0DAD">
        <w:rPr>
          <w:rFonts w:ascii="Times New Roman" w:hAnsi="Times New Roman"/>
          <w:sz w:val="24"/>
          <w:szCs w:val="24"/>
        </w:rPr>
        <w:t xml:space="preserve">2 </w:t>
      </w:r>
      <w:r w:rsidRPr="00FE0DAD">
        <w:rPr>
          <w:rFonts w:ascii="Times New Roman" w:hAnsi="Times New Roman"/>
          <w:sz w:val="24"/>
          <w:szCs w:val="24"/>
          <w:lang w:val="en-US"/>
        </w:rPr>
        <w:t>points</w:t>
      </w:r>
    </w:p>
    <w:p w:rsidR="000942E2" w:rsidRPr="00FE0DAD" w:rsidRDefault="000942E2" w:rsidP="00D924D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FE0DAD">
        <w:rPr>
          <w:rFonts w:ascii="Times New Roman" w:hAnsi="Times New Roman"/>
          <w:b/>
          <w:sz w:val="24"/>
          <w:szCs w:val="24"/>
          <w:lang w:val="en-US"/>
        </w:rPr>
        <w:t>Translat</w:t>
      </w:r>
      <w:r>
        <w:rPr>
          <w:rFonts w:ascii="Times New Roman" w:hAnsi="Times New Roman"/>
          <w:b/>
          <w:sz w:val="24"/>
          <w:szCs w:val="24"/>
          <w:lang w:val="en-US"/>
        </w:rPr>
        <w:t>e into English</w:t>
      </w:r>
    </w:p>
    <w:p w:rsidR="000942E2" w:rsidRPr="00FE0DAD" w:rsidRDefault="000942E2" w:rsidP="00D924D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E0DAD">
        <w:rPr>
          <w:rFonts w:ascii="Times New Roman" w:hAnsi="Times New Roman"/>
          <w:sz w:val="24"/>
          <w:szCs w:val="24"/>
        </w:rPr>
        <w:t>Я не знал, что они сейчас живут в Москве.</w:t>
      </w:r>
    </w:p>
    <w:p w:rsidR="000942E2" w:rsidRPr="00FE0DAD" w:rsidRDefault="000942E2" w:rsidP="00D924D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E0DAD">
        <w:rPr>
          <w:rFonts w:ascii="Times New Roman" w:hAnsi="Times New Roman"/>
          <w:sz w:val="24"/>
          <w:szCs w:val="24"/>
        </w:rPr>
        <w:t>Мы хотели знать, будет ли наша лаборатория оборудована новыми приборами.</w:t>
      </w:r>
    </w:p>
    <w:p w:rsidR="000942E2" w:rsidRPr="00FE0DAD" w:rsidRDefault="000942E2" w:rsidP="00D924D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E0DAD">
        <w:rPr>
          <w:rFonts w:ascii="Times New Roman" w:hAnsi="Times New Roman"/>
          <w:sz w:val="24"/>
          <w:szCs w:val="24"/>
        </w:rPr>
        <w:t>Когда я позвонил, он уже ушел.</w:t>
      </w:r>
    </w:p>
    <w:p w:rsidR="000942E2" w:rsidRDefault="000942E2" w:rsidP="00876B6C">
      <w:pPr>
        <w:pStyle w:val="ListParagraph"/>
        <w:ind w:left="7788"/>
        <w:jc w:val="center"/>
        <w:rPr>
          <w:rFonts w:ascii="Times New Roman" w:hAnsi="Times New Roman"/>
          <w:sz w:val="24"/>
          <w:szCs w:val="24"/>
        </w:rPr>
      </w:pPr>
    </w:p>
    <w:p w:rsidR="000942E2" w:rsidRPr="00FE0DAD" w:rsidRDefault="000942E2" w:rsidP="00876B6C">
      <w:pPr>
        <w:pStyle w:val="ListParagraph"/>
        <w:ind w:left="778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rect id="_x0000_s1028" style="position:absolute;left:0;text-align:left;margin-left:376.15pt;margin-top:.55pt;width:29.9pt;height:14.95pt;z-index:251657216"/>
        </w:pict>
      </w:r>
      <w:r w:rsidRPr="00FE0DAD">
        <w:rPr>
          <w:rFonts w:ascii="Times New Roman" w:hAnsi="Times New Roman"/>
          <w:sz w:val="24"/>
          <w:szCs w:val="24"/>
        </w:rPr>
        <w:t xml:space="preserve">          </w:t>
      </w:r>
      <w:r w:rsidRPr="00FE0DAD">
        <w:rPr>
          <w:rFonts w:ascii="Times New Roman" w:hAnsi="Times New Roman"/>
          <w:sz w:val="24"/>
          <w:szCs w:val="24"/>
          <w:lang w:val="en-US"/>
        </w:rPr>
        <w:t>3 points</w:t>
      </w:r>
    </w:p>
    <w:p w:rsidR="000942E2" w:rsidRDefault="000942E2" w:rsidP="00876B6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Give English equivalents</w:t>
      </w:r>
    </w:p>
    <w:p w:rsidR="000942E2" w:rsidRPr="00C849FA" w:rsidRDefault="000942E2" w:rsidP="00C849F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Непрерывный сигнал</w:t>
      </w:r>
    </w:p>
    <w:p w:rsidR="000942E2" w:rsidRPr="00FE0DAD" w:rsidRDefault="000942E2" w:rsidP="00876B6C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FE0DAD">
        <w:rPr>
          <w:rFonts w:ascii="Times New Roman" w:hAnsi="Times New Roman"/>
          <w:sz w:val="24"/>
          <w:szCs w:val="24"/>
        </w:rPr>
        <w:t>Средство связи</w:t>
      </w:r>
    </w:p>
    <w:p w:rsidR="000942E2" w:rsidRPr="00FE0DAD" w:rsidRDefault="000942E2" w:rsidP="00876B6C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FE0DAD">
        <w:rPr>
          <w:rFonts w:ascii="Times New Roman" w:hAnsi="Times New Roman"/>
          <w:sz w:val="24"/>
          <w:szCs w:val="24"/>
        </w:rPr>
        <w:t>Искусственный спутник земли</w:t>
      </w:r>
    </w:p>
    <w:p w:rsidR="000942E2" w:rsidRPr="00FE0DAD" w:rsidRDefault="000942E2" w:rsidP="00876B6C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FE0DAD">
        <w:rPr>
          <w:rFonts w:ascii="Times New Roman" w:hAnsi="Times New Roman"/>
          <w:sz w:val="24"/>
          <w:szCs w:val="24"/>
        </w:rPr>
        <w:t>Встроенное устройство</w:t>
      </w:r>
    </w:p>
    <w:p w:rsidR="000942E2" w:rsidRPr="00FE0DAD" w:rsidRDefault="000942E2" w:rsidP="00876B6C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9" style="position:absolute;left:0;text-align:left;margin-left:372.75pt;margin-top:10.95pt;width:29.9pt;height:14.95pt;z-index:251658240"/>
        </w:pict>
      </w:r>
    </w:p>
    <w:p w:rsidR="000942E2" w:rsidRPr="00C849FA" w:rsidRDefault="000942E2" w:rsidP="00771D50">
      <w:pPr>
        <w:pStyle w:val="ListParagraph"/>
        <w:ind w:left="1440"/>
        <w:jc w:val="right"/>
        <w:rPr>
          <w:rFonts w:ascii="Times New Roman" w:hAnsi="Times New Roman"/>
          <w:sz w:val="24"/>
          <w:szCs w:val="24"/>
        </w:rPr>
      </w:pPr>
      <w:r w:rsidRPr="00FE0DAD">
        <w:rPr>
          <w:rFonts w:ascii="Times New Roman" w:hAnsi="Times New Roman"/>
          <w:sz w:val="24"/>
          <w:szCs w:val="24"/>
        </w:rPr>
        <w:tab/>
      </w:r>
      <w:r w:rsidRPr="00FE0DAD">
        <w:rPr>
          <w:rFonts w:ascii="Times New Roman" w:hAnsi="Times New Roman"/>
          <w:sz w:val="24"/>
          <w:szCs w:val="24"/>
        </w:rPr>
        <w:tab/>
      </w:r>
      <w:r w:rsidRPr="00FE0DAD">
        <w:rPr>
          <w:rFonts w:ascii="Times New Roman" w:hAnsi="Times New Roman"/>
          <w:sz w:val="24"/>
          <w:szCs w:val="24"/>
        </w:rPr>
        <w:tab/>
      </w:r>
      <w:r w:rsidRPr="00FE0DAD">
        <w:rPr>
          <w:rFonts w:ascii="Times New Roman" w:hAnsi="Times New Roman"/>
          <w:sz w:val="24"/>
          <w:szCs w:val="24"/>
        </w:rPr>
        <w:tab/>
      </w:r>
      <w:r w:rsidRPr="00FE0DAD">
        <w:rPr>
          <w:rFonts w:ascii="Times New Roman" w:hAnsi="Times New Roman"/>
          <w:sz w:val="24"/>
          <w:szCs w:val="24"/>
        </w:rPr>
        <w:tab/>
      </w:r>
      <w:r w:rsidRPr="00FE0DAD">
        <w:rPr>
          <w:rFonts w:ascii="Times New Roman" w:hAnsi="Times New Roman"/>
          <w:sz w:val="24"/>
          <w:szCs w:val="24"/>
        </w:rPr>
        <w:tab/>
        <w:t xml:space="preserve">1 </w:t>
      </w:r>
      <w:r w:rsidRPr="00FE0DAD">
        <w:rPr>
          <w:rFonts w:ascii="Times New Roman" w:hAnsi="Times New Roman"/>
          <w:sz w:val="24"/>
          <w:szCs w:val="24"/>
          <w:lang w:val="en-US"/>
        </w:rPr>
        <w:t>point</w:t>
      </w:r>
      <w:r w:rsidRPr="00FE0DAD">
        <w:rPr>
          <w:rFonts w:ascii="Times New Roman" w:hAnsi="Times New Roman"/>
          <w:sz w:val="24"/>
          <w:szCs w:val="24"/>
        </w:rPr>
        <w:tab/>
      </w:r>
    </w:p>
    <w:p w:rsidR="000942E2" w:rsidRPr="00FE0DAD" w:rsidRDefault="000942E2" w:rsidP="00876B6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0942E2" w:rsidRPr="00C849FA" w:rsidRDefault="000942E2" w:rsidP="00876B6C">
      <w:pPr>
        <w:rPr>
          <w:rFonts w:ascii="Times New Roman" w:hAnsi="Times New Roman"/>
          <w:sz w:val="24"/>
          <w:szCs w:val="24"/>
        </w:rPr>
      </w:pPr>
    </w:p>
    <w:p w:rsidR="000942E2" w:rsidRPr="00C849FA" w:rsidRDefault="000942E2" w:rsidP="00876B6C">
      <w:pPr>
        <w:pStyle w:val="ListParagraph"/>
        <w:ind w:left="7788"/>
        <w:jc w:val="center"/>
        <w:rPr>
          <w:rFonts w:ascii="Times New Roman" w:hAnsi="Times New Roman"/>
          <w:sz w:val="24"/>
          <w:szCs w:val="24"/>
        </w:rPr>
      </w:pPr>
    </w:p>
    <w:p w:rsidR="000942E2" w:rsidRPr="00FE0DAD" w:rsidRDefault="000942E2" w:rsidP="00876B6C">
      <w:pPr>
        <w:pStyle w:val="ListParagraph"/>
        <w:ind w:left="7080"/>
        <w:rPr>
          <w:rFonts w:ascii="Times New Roman" w:hAnsi="Times New Roman"/>
          <w:sz w:val="24"/>
          <w:szCs w:val="24"/>
        </w:rPr>
      </w:pPr>
    </w:p>
    <w:p w:rsidR="000942E2" w:rsidRPr="00FE0DAD" w:rsidRDefault="000942E2" w:rsidP="00D924D5">
      <w:pPr>
        <w:pStyle w:val="ListParagraph"/>
        <w:ind w:left="7812" w:firstLine="684"/>
        <w:jc w:val="center"/>
        <w:rPr>
          <w:rFonts w:ascii="Times New Roman" w:hAnsi="Times New Roman"/>
          <w:sz w:val="24"/>
          <w:szCs w:val="24"/>
        </w:rPr>
      </w:pPr>
    </w:p>
    <w:p w:rsidR="000942E2" w:rsidRPr="00FE0DAD" w:rsidRDefault="000942E2" w:rsidP="00D924D5">
      <w:pPr>
        <w:pStyle w:val="ListParagraph"/>
        <w:ind w:left="8496"/>
        <w:rPr>
          <w:rFonts w:ascii="Times New Roman" w:hAnsi="Times New Roman"/>
          <w:sz w:val="24"/>
          <w:szCs w:val="24"/>
        </w:rPr>
      </w:pPr>
    </w:p>
    <w:p w:rsidR="000942E2" w:rsidRPr="00FE0DAD" w:rsidRDefault="000942E2" w:rsidP="004823E6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FE0DAD">
        <w:rPr>
          <w:rFonts w:ascii="Times New Roman" w:hAnsi="Times New Roman"/>
          <w:sz w:val="24"/>
          <w:szCs w:val="24"/>
        </w:rPr>
        <w:t xml:space="preserve"> </w:t>
      </w:r>
    </w:p>
    <w:p w:rsidR="000942E2" w:rsidRPr="00FE0DAD" w:rsidRDefault="000942E2" w:rsidP="00043C09">
      <w:pPr>
        <w:pStyle w:val="ListParagraph"/>
        <w:ind w:left="7788"/>
        <w:rPr>
          <w:rFonts w:ascii="Times New Roman" w:hAnsi="Times New Roman"/>
          <w:sz w:val="24"/>
          <w:szCs w:val="24"/>
        </w:rPr>
      </w:pPr>
    </w:p>
    <w:p w:rsidR="000942E2" w:rsidRPr="00FE0DAD" w:rsidRDefault="000942E2">
      <w:pPr>
        <w:pStyle w:val="ListParagraph"/>
        <w:ind w:left="7788"/>
        <w:rPr>
          <w:rFonts w:ascii="Times New Roman" w:hAnsi="Times New Roman"/>
          <w:sz w:val="24"/>
          <w:szCs w:val="24"/>
        </w:rPr>
      </w:pPr>
    </w:p>
    <w:sectPr w:rsidR="000942E2" w:rsidRPr="00FE0DAD" w:rsidSect="001E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2D7E"/>
    <w:multiLevelType w:val="hybridMultilevel"/>
    <w:tmpl w:val="56E05A46"/>
    <w:lvl w:ilvl="0" w:tplc="198C70C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7010AA"/>
    <w:multiLevelType w:val="hybridMultilevel"/>
    <w:tmpl w:val="9634F566"/>
    <w:lvl w:ilvl="0" w:tplc="2FAC624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69A4D40"/>
    <w:multiLevelType w:val="hybridMultilevel"/>
    <w:tmpl w:val="36C0EC52"/>
    <w:lvl w:ilvl="0" w:tplc="A63481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66087"/>
    <w:multiLevelType w:val="hybridMultilevel"/>
    <w:tmpl w:val="E8B62D0C"/>
    <w:lvl w:ilvl="0" w:tplc="3EE2E74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C6D"/>
    <w:rsid w:val="00043C09"/>
    <w:rsid w:val="000942E2"/>
    <w:rsid w:val="000F40F0"/>
    <w:rsid w:val="0012250F"/>
    <w:rsid w:val="001E0B68"/>
    <w:rsid w:val="001E492A"/>
    <w:rsid w:val="002B657C"/>
    <w:rsid w:val="003D3289"/>
    <w:rsid w:val="004823E6"/>
    <w:rsid w:val="004963AD"/>
    <w:rsid w:val="00517C79"/>
    <w:rsid w:val="00577636"/>
    <w:rsid w:val="005F6813"/>
    <w:rsid w:val="00771D50"/>
    <w:rsid w:val="00876B6C"/>
    <w:rsid w:val="00894284"/>
    <w:rsid w:val="008D262E"/>
    <w:rsid w:val="00A13DC6"/>
    <w:rsid w:val="00A5718E"/>
    <w:rsid w:val="00A62FEB"/>
    <w:rsid w:val="00AB50E3"/>
    <w:rsid w:val="00C23C8E"/>
    <w:rsid w:val="00C849FA"/>
    <w:rsid w:val="00D924D5"/>
    <w:rsid w:val="00ED6C6D"/>
    <w:rsid w:val="00F861E8"/>
    <w:rsid w:val="00FE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6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194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SERGEY</cp:lastModifiedBy>
  <cp:revision>24</cp:revision>
  <dcterms:created xsi:type="dcterms:W3CDTF">2012-01-18T08:11:00Z</dcterms:created>
  <dcterms:modified xsi:type="dcterms:W3CDTF">2014-02-20T19:32:00Z</dcterms:modified>
</cp:coreProperties>
</file>